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134"/>
        <w:gridCol w:w="2090"/>
        <w:gridCol w:w="2871"/>
        <w:gridCol w:w="2064"/>
        <w:gridCol w:w="2189"/>
        <w:gridCol w:w="2693"/>
      </w:tblGrid>
      <w:tr w:rsidR="00F729C3" w:rsidRPr="005B595C" w:rsidTr="00115614">
        <w:tc>
          <w:tcPr>
            <w:tcW w:w="138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090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71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для</w:t>
            </w:r>
          </w:p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6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с </w:t>
            </w:r>
          </w:p>
          <w:p w:rsidR="00F729C3" w:rsidRPr="005B595C" w:rsidRDefault="00F729C3" w:rsidP="00A45197">
            <w:pPr>
              <w:tabs>
                <w:tab w:val="left" w:pos="2869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 эл.почта</w:t>
            </w:r>
          </w:p>
        </w:tc>
        <w:tc>
          <w:tcPr>
            <w:tcW w:w="2693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F729C3" w:rsidRPr="005B595C" w:rsidTr="00A45197">
        <w:tc>
          <w:tcPr>
            <w:tcW w:w="14425" w:type="dxa"/>
            <w:gridSpan w:val="7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F729C3" w:rsidRPr="005B595C" w:rsidTr="00A45197">
        <w:tc>
          <w:tcPr>
            <w:tcW w:w="14425" w:type="dxa"/>
            <w:gridSpan w:val="7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6 а класс</w:t>
            </w:r>
          </w:p>
        </w:tc>
      </w:tr>
      <w:tr w:rsidR="00F729C3" w:rsidRPr="005B595C" w:rsidTr="00115614">
        <w:tc>
          <w:tcPr>
            <w:tcW w:w="138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21.12.20</w:t>
            </w:r>
          </w:p>
        </w:tc>
        <w:tc>
          <w:tcPr>
            <w:tcW w:w="2090" w:type="dxa"/>
          </w:tcPr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2871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203 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Решить по образцу в столбик</w:t>
            </w:r>
          </w:p>
        </w:tc>
        <w:tc>
          <w:tcPr>
            <w:tcW w:w="206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F729C3" w:rsidRPr="00F61271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№203 (2)</w:t>
            </w:r>
          </w:p>
          <w:p w:rsidR="00F729C3" w:rsidRPr="005B595C" w:rsidRDefault="00F729C3" w:rsidP="00C1208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задание, сфотографировать и выслать на </w:t>
            </w: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Или принести в школу в указанные дни.</w:t>
            </w:r>
          </w:p>
        </w:tc>
      </w:tr>
      <w:tr w:rsidR="00F729C3" w:rsidRPr="005B595C" w:rsidTr="00115614">
        <w:tc>
          <w:tcPr>
            <w:tcW w:w="138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2090" w:type="dxa"/>
          </w:tcPr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</w:t>
            </w:r>
          </w:p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(Задачи)</w:t>
            </w:r>
          </w:p>
        </w:tc>
        <w:tc>
          <w:tcPr>
            <w:tcW w:w="2871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№№ 211,213,214 </w:t>
            </w:r>
          </w:p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Решить задачи на сложение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1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9C3" w:rsidRPr="00916F8E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принести тетрадь для проверки в школу</w:t>
            </w:r>
          </w:p>
        </w:tc>
        <w:tc>
          <w:tcPr>
            <w:tcW w:w="2693" w:type="dxa"/>
          </w:tcPr>
          <w:p w:rsidR="00F729C3" w:rsidRDefault="00F729C3" w:rsidP="0026005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№№ 211,213,214 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C3" w:rsidRPr="005B595C" w:rsidTr="00115614">
        <w:tc>
          <w:tcPr>
            <w:tcW w:w="138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2090" w:type="dxa"/>
          </w:tcPr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</w:t>
            </w:r>
          </w:p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(Округление чисел)</w:t>
            </w:r>
          </w:p>
        </w:tc>
        <w:tc>
          <w:tcPr>
            <w:tcW w:w="2871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228</w:t>
            </w:r>
          </w:p>
        </w:tc>
        <w:tc>
          <w:tcPr>
            <w:tcW w:w="206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228</w:t>
            </w:r>
          </w:p>
        </w:tc>
      </w:tr>
      <w:tr w:rsidR="00F729C3" w:rsidRPr="005B595C" w:rsidTr="00115614">
        <w:tc>
          <w:tcPr>
            <w:tcW w:w="138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24.12.20</w:t>
            </w:r>
          </w:p>
        </w:tc>
        <w:tc>
          <w:tcPr>
            <w:tcW w:w="2090" w:type="dxa"/>
          </w:tcPr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</w:t>
            </w:r>
          </w:p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(Уравнения)</w:t>
            </w:r>
          </w:p>
        </w:tc>
        <w:tc>
          <w:tcPr>
            <w:tcW w:w="2871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263 (1)</w:t>
            </w:r>
          </w:p>
        </w:tc>
        <w:tc>
          <w:tcPr>
            <w:tcW w:w="206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170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9C3" w:rsidRPr="00916F8E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принести тетрадь для проверки в школу</w:t>
            </w:r>
          </w:p>
          <w:p w:rsidR="00F729C3" w:rsidRPr="00C97C02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263 (1), 2 столбик</w:t>
            </w:r>
          </w:p>
        </w:tc>
      </w:tr>
      <w:tr w:rsidR="00F729C3" w:rsidRPr="005B595C" w:rsidTr="00115614">
        <w:tc>
          <w:tcPr>
            <w:tcW w:w="138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729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2090" w:type="dxa"/>
          </w:tcPr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</w:t>
            </w:r>
          </w:p>
          <w:p w:rsidR="00F729C3" w:rsidRPr="00B661C3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1C3">
              <w:rPr>
                <w:rFonts w:ascii="Times New Roman" w:hAnsi="Times New Roman"/>
                <w:sz w:val="24"/>
                <w:szCs w:val="24"/>
              </w:rPr>
              <w:t>(Проверка вычитания сложением)</w:t>
            </w:r>
          </w:p>
        </w:tc>
        <w:tc>
          <w:tcPr>
            <w:tcW w:w="2871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№267 </w:t>
            </w:r>
          </w:p>
        </w:tc>
        <w:tc>
          <w:tcPr>
            <w:tcW w:w="2064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</w:p>
          <w:p w:rsidR="00F729C3" w:rsidRPr="00C97C02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9C3" w:rsidRPr="005B595C" w:rsidRDefault="00F729C3" w:rsidP="00A4519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№267</w:t>
            </w:r>
          </w:p>
        </w:tc>
      </w:tr>
    </w:tbl>
    <w:p w:rsidR="00F729C3" w:rsidRDefault="00F729C3"/>
    <w:sectPr w:rsidR="00F729C3" w:rsidSect="00EA04FE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346"/>
    <w:rsid w:val="00024170"/>
    <w:rsid w:val="00024FF5"/>
    <w:rsid w:val="00077325"/>
    <w:rsid w:val="000C1AB4"/>
    <w:rsid w:val="000E0346"/>
    <w:rsid w:val="00114849"/>
    <w:rsid w:val="00115614"/>
    <w:rsid w:val="001708D6"/>
    <w:rsid w:val="0019269E"/>
    <w:rsid w:val="001C763E"/>
    <w:rsid w:val="00260054"/>
    <w:rsid w:val="002B4109"/>
    <w:rsid w:val="002C50E3"/>
    <w:rsid w:val="00306281"/>
    <w:rsid w:val="00414E68"/>
    <w:rsid w:val="004216F6"/>
    <w:rsid w:val="00465316"/>
    <w:rsid w:val="00473676"/>
    <w:rsid w:val="005077B5"/>
    <w:rsid w:val="005171C6"/>
    <w:rsid w:val="005B595C"/>
    <w:rsid w:val="006B73AE"/>
    <w:rsid w:val="00705086"/>
    <w:rsid w:val="0070571C"/>
    <w:rsid w:val="00712DE7"/>
    <w:rsid w:val="00756079"/>
    <w:rsid w:val="00760DEA"/>
    <w:rsid w:val="00780E4B"/>
    <w:rsid w:val="008108B6"/>
    <w:rsid w:val="00853D31"/>
    <w:rsid w:val="008C2AE9"/>
    <w:rsid w:val="008F5F65"/>
    <w:rsid w:val="008F78E1"/>
    <w:rsid w:val="00916F8E"/>
    <w:rsid w:val="00980223"/>
    <w:rsid w:val="00A21277"/>
    <w:rsid w:val="00A45197"/>
    <w:rsid w:val="00AA326E"/>
    <w:rsid w:val="00AE34F6"/>
    <w:rsid w:val="00AF0AF6"/>
    <w:rsid w:val="00B01884"/>
    <w:rsid w:val="00B11B65"/>
    <w:rsid w:val="00B661C3"/>
    <w:rsid w:val="00BA741E"/>
    <w:rsid w:val="00BD1A67"/>
    <w:rsid w:val="00BF06D2"/>
    <w:rsid w:val="00C04289"/>
    <w:rsid w:val="00C12087"/>
    <w:rsid w:val="00C54267"/>
    <w:rsid w:val="00C80CD6"/>
    <w:rsid w:val="00C97C02"/>
    <w:rsid w:val="00D0437C"/>
    <w:rsid w:val="00E21C70"/>
    <w:rsid w:val="00E72585"/>
    <w:rsid w:val="00EA04FE"/>
    <w:rsid w:val="00EC0CAC"/>
    <w:rsid w:val="00EF692F"/>
    <w:rsid w:val="00F42767"/>
    <w:rsid w:val="00F61271"/>
    <w:rsid w:val="00F7044E"/>
    <w:rsid w:val="00F729C3"/>
    <w:rsid w:val="00F8728B"/>
    <w:rsid w:val="00FD426F"/>
    <w:rsid w:val="00FF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12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1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</Pages>
  <Words>204</Words>
  <Characters>1169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12</cp:revision>
  <cp:lastPrinted>2020-12-10T14:16:00Z</cp:lastPrinted>
  <dcterms:created xsi:type="dcterms:W3CDTF">2020-12-09T00:51:00Z</dcterms:created>
  <dcterms:modified xsi:type="dcterms:W3CDTF">2020-12-15T07:49:00Z</dcterms:modified>
</cp:coreProperties>
</file>